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52" w:rsidRDefault="00916282">
      <w:pPr>
        <w:pStyle w:val="Odstavecseseznamem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269" cy="0"/>
                <wp:effectExtent l="0" t="0" r="0" b="0"/>
                <wp:wrapNone/>
                <wp:docPr id="1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1A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16" o:spid="_x0000_s1026" type="#_x0000_t32" style="position:absolute;margin-left:0;margin-top:18pt;width:476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" strokeweight=".26467mm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>Pracovní list ČJ</w:t>
      </w:r>
    </w:p>
    <w:p w:rsidR="00F06E52" w:rsidRDefault="00F06E52">
      <w:pPr>
        <w:pStyle w:val="Odstavecseseznamem"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F06E52" w:rsidRDefault="009162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1. Přepiš věty a podtrhni červeně sloveso, modře podstatné jméno: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cs-CZ"/>
        </w:rPr>
      </w:pPr>
    </w:p>
    <w:p w:rsidR="00F06E52" w:rsidRDefault="009162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Jirka jede na kole. Štěně jde spát. Prase chrochtá v chlívku. Medvěd líže med. Drak létá vysoko. Děti cvičí v tělocvičně. Do vysokého domu udeřil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blesk.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sz w:val="18"/>
          <w:szCs w:val="28"/>
          <w:lang w:eastAsia="cs-CZ"/>
        </w:rPr>
      </w:pPr>
    </w:p>
    <w:p w:rsidR="00F06E52" w:rsidRDefault="00916282">
      <w:pPr>
        <w:spacing w:after="0" w:line="240" w:lineRule="auto"/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14602</wp:posOffset>
                </wp:positionH>
                <wp:positionV relativeFrom="paragraph">
                  <wp:posOffset>190496</wp:posOffset>
                </wp:positionV>
                <wp:extent cx="6057900" cy="0"/>
                <wp:effectExtent l="0" t="0" r="0" b="0"/>
                <wp:wrapNone/>
                <wp:docPr id="2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01767" id="Přímá spojnice 15" o:spid="_x0000_s1026" type="#_x0000_t32" style="position:absolute;margin-left:1.15pt;margin-top:15pt;width:47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" strokeweight=".26467mm"/>
            </w:pict>
          </mc:Fallback>
        </mc:AlternateContent>
      </w:r>
    </w:p>
    <w:p w:rsidR="00F06E52" w:rsidRDefault="00916282">
      <w:pPr>
        <w:spacing w:after="0" w:line="240" w:lineRule="auto"/>
      </w:pPr>
      <w:r>
        <w:rPr>
          <w:rFonts w:ascii="Times New Roman" w:eastAsia="Times New Roman" w:hAnsi="Times New Roman"/>
          <w:noProof/>
          <w:color w:val="FF0000"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1334767</wp:posOffset>
                </wp:positionV>
                <wp:extent cx="6057269" cy="0"/>
                <wp:effectExtent l="0" t="0" r="0" b="0"/>
                <wp:wrapNone/>
                <wp:docPr id="3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75578" id="Přímá spojnice 14" o:spid="_x0000_s1026" type="#_x0000_t32" style="position:absolute;margin-left:0;margin-top:105.1pt;width:476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" strokeweight=".26467mm"/>
            </w:pict>
          </mc:Fallback>
        </mc:AlternateContent>
      </w:r>
    </w:p>
    <w:p w:rsidR="00F06E52" w:rsidRDefault="00916282">
      <w:pPr>
        <w:spacing w:after="0" w:line="240" w:lineRule="auto"/>
      </w:pPr>
      <w:r>
        <w:rPr>
          <w:rFonts w:ascii="Times New Roman" w:eastAsia="Times New Roman" w:hAnsi="Times New Roman"/>
          <w:noProof/>
          <w:color w:val="FF0000"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14602</wp:posOffset>
                </wp:positionH>
                <wp:positionV relativeFrom="paragraph">
                  <wp:posOffset>126360</wp:posOffset>
                </wp:positionV>
                <wp:extent cx="6057900" cy="0"/>
                <wp:effectExtent l="0" t="0" r="0" b="0"/>
                <wp:wrapNone/>
                <wp:docPr id="4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FCFEA" id="Přímá spojnice 13" o:spid="_x0000_s1026" type="#_x0000_t32" style="position:absolute;margin-left:1.15pt;margin-top:9.95pt;width:47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" strokeweight=".26467mm"/>
            </w:pict>
          </mc:Fallback>
        </mc:AlternateConten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:rsidR="00F06E52" w:rsidRDefault="00916282">
      <w:pPr>
        <w:spacing w:after="0" w:line="240" w:lineRule="auto"/>
      </w:pPr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14602</wp:posOffset>
                </wp:positionH>
                <wp:positionV relativeFrom="paragraph">
                  <wp:posOffset>95883</wp:posOffset>
                </wp:positionV>
                <wp:extent cx="6057900" cy="0"/>
                <wp:effectExtent l="0" t="0" r="0" b="0"/>
                <wp:wrapNone/>
                <wp:docPr id="5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30A58" id="Přímá spojnice 12" o:spid="_x0000_s1026" type="#_x0000_t32" style="position:absolute;margin-left:1.15pt;margin-top:7.55pt;width:47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" strokeweight=".26467mm"/>
            </w:pict>
          </mc:Fallback>
        </mc:AlternateConten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:rsidR="00F06E52" w:rsidRDefault="00916282">
      <w:pPr>
        <w:spacing w:after="0" w:line="240" w:lineRule="auto"/>
      </w:pPr>
      <w:r>
        <w:rPr>
          <w:rFonts w:ascii="Times New Roman" w:eastAsia="Times New Roman" w:hAnsi="Times New Roman"/>
          <w:noProof/>
          <w:color w:val="FF0000"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14602</wp:posOffset>
                </wp:positionH>
                <wp:positionV relativeFrom="paragraph">
                  <wp:posOffset>88267</wp:posOffset>
                </wp:positionV>
                <wp:extent cx="6057900" cy="0"/>
                <wp:effectExtent l="0" t="0" r="0" b="0"/>
                <wp:wrapNone/>
                <wp:docPr id="6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4F1FE" id="Přímá spojnice 11" o:spid="_x0000_s1026" type="#_x0000_t32" style="position:absolute;margin-left:1.15pt;margin-top:6.95pt;width:47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" strokeweight=".26467mm"/>
            </w:pict>
          </mc:Fallback>
        </mc:AlternateConten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F06E52" w:rsidRDefault="00F06E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F06E52" w:rsidRDefault="00F06E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F06E52" w:rsidRDefault="00916282">
      <w:pPr>
        <w:spacing w:after="0" w:line="240" w:lineRule="auto"/>
      </w:pPr>
      <w:r>
        <w:rPr>
          <w:rFonts w:ascii="Times New Roman" w:eastAsia="Times New Roman" w:hAnsi="Times New Roman"/>
          <w:b/>
          <w:bCs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14602</wp:posOffset>
                </wp:positionH>
                <wp:positionV relativeFrom="paragraph">
                  <wp:posOffset>48892</wp:posOffset>
                </wp:positionV>
                <wp:extent cx="6057900" cy="0"/>
                <wp:effectExtent l="0" t="0" r="0" b="0"/>
                <wp:wrapNone/>
                <wp:docPr id="7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6AA56" id="Přímá spojnice 10" o:spid="_x0000_s1026" type="#_x0000_t32" style="position:absolute;margin-left:1.15pt;margin-top:3.85pt;width:47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" strokeweight=".26467mm"/>
            </w:pict>
          </mc:Fallback>
        </mc:AlternateConten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24"/>
          <w:lang w:eastAsia="cs-CZ"/>
        </w:rPr>
      </w:pPr>
    </w:p>
    <w:p w:rsidR="00F06E52" w:rsidRDefault="0091628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>2. Oprav popletené pohádkové věty a napiš je správně.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F06E52" w:rsidRDefault="009162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>Babička snědla vlka.   …………………………………………………………..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F06E52" w:rsidRDefault="009162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>Smolíček unesl jeskyňky.   ……………………………………………………...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F06E52" w:rsidRDefault="00916282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4"/>
          <w:lang w:eastAsia="cs-CZ"/>
        </w:rPr>
        <w:t>…………………………………………………………………………………….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F06E52" w:rsidRDefault="009162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 xml:space="preserve">Budulínek ošidil lišku.   </w:t>
      </w:r>
      <w:r>
        <w:rPr>
          <w:rFonts w:ascii="Times New Roman" w:eastAsia="Times New Roman" w:hAnsi="Times New Roman"/>
          <w:sz w:val="28"/>
          <w:szCs w:val="24"/>
          <w:lang w:eastAsia="cs-CZ"/>
        </w:rPr>
        <w:t>………………………………………………………….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F06E52" w:rsidRDefault="00916282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4"/>
          <w:lang w:eastAsia="cs-CZ"/>
        </w:rPr>
        <w:t>…………………………………………………………………………………….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F06E52" w:rsidRDefault="0091628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>Kohoutek zachránil slepičku.   …………………………………………………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F06E52" w:rsidRDefault="00916282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4"/>
          <w:lang w:eastAsia="cs-CZ"/>
        </w:rPr>
        <w:t>…………………………………………………………………………………….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:rsidR="00F06E52" w:rsidRDefault="0091628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>3. Rozděl slova na slabiky: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F06E52" w:rsidRDefault="00916282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/>
          <w:sz w:val="32"/>
          <w:szCs w:val="24"/>
          <w:lang w:eastAsia="cs-CZ"/>
        </w:rPr>
        <w:t xml:space="preserve">můra        Alena        kůže           půjdeme          důvod         houkačka </w:t>
      </w:r>
      <w:r>
        <w:rPr>
          <w:rFonts w:ascii="Times New Roman" w:eastAsia="Times New Roman" w:hAnsi="Times New Roman"/>
          <w:sz w:val="32"/>
          <w:szCs w:val="24"/>
          <w:lang w:eastAsia="cs-CZ"/>
        </w:rPr>
        <w:t xml:space="preserve">          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F06E52" w:rsidRDefault="0091628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>4. Seřaď jména podle abecedy /očísluj/:</w:t>
      </w:r>
    </w:p>
    <w:p w:rsidR="00F06E52" w:rsidRDefault="00F06E5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F06E52" w:rsidRDefault="00916282">
      <w:pPr>
        <w:keepNext/>
        <w:spacing w:after="0" w:line="240" w:lineRule="auto"/>
        <w:outlineLvl w:val="0"/>
      </w:pP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14602</wp:posOffset>
                </wp:positionH>
                <wp:positionV relativeFrom="paragraph">
                  <wp:posOffset>516251</wp:posOffset>
                </wp:positionV>
                <wp:extent cx="6172200" cy="0"/>
                <wp:effectExtent l="0" t="0" r="0" b="0"/>
                <wp:wrapNone/>
                <wp:docPr id="8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58A8C" id="Přímá spojnice 9" o:spid="_x0000_s1026" type="#_x0000_t32" style="position:absolute;margin-left:1.15pt;margin-top:40.65pt;width:48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" strokeweight=".26467mm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cs-CZ"/>
        </w:rPr>
        <w:t>Karel, Hana, Lenka, Marie, Jana, Ilona, Gita, Honza, Božena, Zuzka</w:t>
      </w:r>
    </w:p>
    <w:p w:rsidR="00F06E52" w:rsidRDefault="00F06E52"/>
    <w:p w:rsidR="00F06E52" w:rsidRDefault="00F06E52"/>
    <w:p w:rsidR="00F06E52" w:rsidRDefault="00F06E52"/>
    <w:p w:rsidR="00F06E52" w:rsidRDefault="00916282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lastRenderedPageBreak/>
        <w:t>5. Doplň správné písmeno (u, ů, ú) a rozděl slova do tří sloupců.</w:t>
      </w:r>
    </w:p>
    <w:p w:rsidR="00F06E52" w:rsidRDefault="00F06E52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b/>
          <w:bCs/>
          <w:sz w:val="14"/>
          <w:szCs w:val="24"/>
          <w:lang w:eastAsia="cs-CZ"/>
        </w:rPr>
      </w:pPr>
    </w:p>
    <w:p w:rsidR="00F06E52" w:rsidRDefault="00916282">
      <w:pPr>
        <w:tabs>
          <w:tab w:val="left" w:pos="9540"/>
        </w:tabs>
        <w:spacing w:after="0" w:line="240" w:lineRule="auto"/>
      </w:pP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 xml:space="preserve">pal,  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>silí,  l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>pa,  dom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 xml:space="preserve">,  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>děl,  d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>še,  dol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 xml:space="preserve">,  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>čes,  s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>l,  g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 xml:space="preserve">ma,  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>téci,  k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–</w:t>
      </w:r>
      <w:r>
        <w:rPr>
          <w:rFonts w:ascii="Times New Roman" w:eastAsia="Times New Roman" w:hAnsi="Times New Roman"/>
          <w:sz w:val="32"/>
          <w:szCs w:val="24"/>
          <w:lang w:eastAsia="cs-CZ"/>
        </w:rPr>
        <w:t>ň</w:t>
      </w:r>
    </w:p>
    <w:p w:rsidR="00F06E52" w:rsidRDefault="00F06E52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6E52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916282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40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40"/>
                <w:szCs w:val="24"/>
                <w:lang w:eastAsia="cs-CZ"/>
              </w:rPr>
              <w:t xml:space="preserve">             u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916282">
            <w:pPr>
              <w:tabs>
                <w:tab w:val="left" w:pos="954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/>
                <w:sz w:val="40"/>
                <w:szCs w:val="24"/>
                <w:lang w:eastAsia="cs-CZ"/>
              </w:rPr>
              <w:t xml:space="preserve">         ů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cs-CZ"/>
              </w:rPr>
              <w:t xml:space="preserve">         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91628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40"/>
                <w:szCs w:val="24"/>
                <w:lang w:eastAsia="cs-CZ"/>
              </w:rPr>
              <w:t>ú</w:t>
            </w: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cs-CZ"/>
              </w:rPr>
            </w:pP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cs-CZ"/>
              </w:rPr>
            </w:pP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4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cs-CZ"/>
              </w:rPr>
            </w:pPr>
          </w:p>
        </w:tc>
      </w:tr>
    </w:tbl>
    <w:p w:rsidR="00F06E52" w:rsidRDefault="00916282">
      <w:pPr>
        <w:tabs>
          <w:tab w:val="left" w:pos="9540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4"/>
          <w:lang w:eastAsia="cs-CZ"/>
        </w:rPr>
        <w:t xml:space="preserve">  </w:t>
      </w:r>
    </w:p>
    <w:p w:rsidR="00F06E52" w:rsidRDefault="00916282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>6. Rozděl následující slova do tří skupin:</w:t>
      </w:r>
    </w:p>
    <w:p w:rsidR="00F06E52" w:rsidRDefault="00916282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hory, vítěz, dívka, cibule, film, žížala, kruhy, syn, boty, dým, bílek, Jiřík  </w:t>
      </w:r>
    </w:p>
    <w:p w:rsidR="00F06E52" w:rsidRDefault="00F06E52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cs-CZ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3018"/>
        <w:gridCol w:w="3027"/>
      </w:tblGrid>
      <w:tr w:rsidR="00F06E52">
        <w:tblPrEx>
          <w:tblCellMar>
            <w:top w:w="0" w:type="dxa"/>
            <w:bottom w:w="0" w:type="dxa"/>
          </w:tblCellMar>
        </w:tblPrEx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91628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cs-CZ"/>
              </w:rPr>
              <w:t>Slabiky tvrdé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91628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cs-CZ"/>
              </w:rPr>
              <w:t>Slabiky měkké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91628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cs-CZ"/>
              </w:rPr>
              <w:t xml:space="preserve">Slabiky 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cs-CZ"/>
              </w:rPr>
              <w:t>obojetné</w:t>
            </w: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E52" w:rsidRDefault="00F06E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24"/>
                <w:lang w:eastAsia="cs-CZ"/>
              </w:rPr>
            </w:pPr>
          </w:p>
        </w:tc>
      </w:tr>
    </w:tbl>
    <w:p w:rsidR="00F06E52" w:rsidRDefault="00916282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/>
          <w:sz w:val="32"/>
          <w:szCs w:val="24"/>
          <w:lang w:eastAsia="cs-CZ"/>
        </w:rPr>
        <w:t xml:space="preserve">                      </w:t>
      </w:r>
    </w:p>
    <w:p w:rsidR="00F06E52" w:rsidRDefault="00F06E52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F06E52" w:rsidRDefault="00916282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cs-CZ"/>
        </w:rPr>
        <w:t>7. Doplň správná písmena (i/í, nebo y/ý).</w:t>
      </w:r>
    </w:p>
    <w:p w:rsidR="00F06E52" w:rsidRDefault="00F06E52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F06E52" w:rsidRDefault="00916282">
      <w:pPr>
        <w:tabs>
          <w:tab w:val="left" w:pos="9540"/>
        </w:tabs>
        <w:spacing w:after="0" w:line="480" w:lineRule="auto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 xml:space="preserve">J–dlo,  r–bář,  kraj–c,  r–bíz,  r–chlík,  kož–ch,  svač–na,  k–tka,  bot–,  </w:t>
      </w:r>
    </w:p>
    <w:p w:rsidR="00F06E52" w:rsidRDefault="00916282">
      <w:pPr>
        <w:tabs>
          <w:tab w:val="left" w:pos="9540"/>
        </w:tabs>
        <w:spacing w:after="0" w:line="480" w:lineRule="auto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 xml:space="preserve">skř–ň,  vaj–čko,  r–č,  vař–,  kn–ha,  tat–nek,  d–vadlo,  ručn–k,  schod–,  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tř–ska,  koč–čka,  pen–ze,  ž–to,  prst–,  š–je.</w:t>
      </w:r>
    </w:p>
    <w:p w:rsidR="00F06E52" w:rsidRDefault="00F06E52">
      <w:pPr>
        <w:tabs>
          <w:tab w:val="left" w:pos="9540"/>
        </w:tabs>
        <w:spacing w:after="0" w:line="48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F06E52" w:rsidRDefault="00F06E52">
      <w:pPr>
        <w:tabs>
          <w:tab w:val="left" w:pos="9540"/>
        </w:tabs>
        <w:spacing w:after="0" w:line="48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F06E52" w:rsidRDefault="00F06E52">
      <w:pPr>
        <w:tabs>
          <w:tab w:val="left" w:pos="9540"/>
        </w:tabs>
        <w:spacing w:after="0" w:line="48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F06E52" w:rsidRDefault="00F06E52">
      <w:pPr>
        <w:tabs>
          <w:tab w:val="left" w:pos="9540"/>
        </w:tabs>
        <w:spacing w:after="0" w:line="480" w:lineRule="auto"/>
        <w:rPr>
          <w:rFonts w:ascii="Times New Roman" w:eastAsia="Times New Roman" w:hAnsi="Times New Roman"/>
          <w:sz w:val="32"/>
          <w:szCs w:val="32"/>
          <w:lang w:eastAsia="cs-CZ"/>
        </w:rPr>
      </w:pPr>
    </w:p>
    <w:p w:rsidR="00F06E52" w:rsidRDefault="00916282">
      <w:pPr>
        <w:widowControl w:val="0"/>
        <w:tabs>
          <w:tab w:val="left" w:pos="9540"/>
        </w:tabs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cs-CZ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cs-CZ"/>
        </w:rPr>
        <w:lastRenderedPageBreak/>
        <w:t>Pro zábavu:</w:t>
      </w: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cs-CZ"/>
        </w:rPr>
      </w:pPr>
    </w:p>
    <w:p w:rsidR="00F06E52" w:rsidRDefault="00916282">
      <w:pPr>
        <w:widowControl w:val="0"/>
        <w:tabs>
          <w:tab w:val="left" w:pos="9540"/>
        </w:tabs>
        <w:spacing w:after="0" w:line="240" w:lineRule="auto"/>
      </w:pPr>
      <w:r>
        <w:rPr>
          <w:rFonts w:ascii="Times New Roman" w:eastAsia="Lucida Sans Unicode" w:hAnsi="Times New Roman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4167506</wp:posOffset>
                </wp:positionH>
                <wp:positionV relativeFrom="paragraph">
                  <wp:posOffset>1982474</wp:posOffset>
                </wp:positionV>
                <wp:extent cx="1743075" cy="0"/>
                <wp:effectExtent l="0" t="0" r="0" b="0"/>
                <wp:wrapNone/>
                <wp:docPr id="9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06E52" w:rsidRDefault="00F06E52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23" o:spid="_x0000_s1026" style="position:absolute;margin-left:328.15pt;margin-top:156.1pt;width:137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307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" adj="-11796480,,5400" path="m,l1743075,1e" filled="f" strokeweight=".35281mm">
                <v:stroke joinstyle="round"/>
                <v:formulas/>
                <v:path arrowok="t" o:connecttype="custom" o:connectlocs="871538,0;1743075,1;871538,1;0,1;0,0;1743075,1" o:connectangles="270,0,90,180,90,270" textboxrect="0,0,1743075,0"/>
                <v:textbox inset="0,0,0,0">
                  <w:txbxContent>
                    <w:p w:rsidR="00F06E52" w:rsidRDefault="00F06E52"/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2081531</wp:posOffset>
                </wp:positionH>
                <wp:positionV relativeFrom="paragraph">
                  <wp:posOffset>1982474</wp:posOffset>
                </wp:positionV>
                <wp:extent cx="1743075" cy="0"/>
                <wp:effectExtent l="0" t="0" r="0" b="0"/>
                <wp:wrapNone/>
                <wp:docPr id="10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06E52" w:rsidRDefault="00F06E52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22" o:spid="_x0000_s1027" style="position:absolute;margin-left:163.9pt;margin-top:156.1pt;width:137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307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" adj="-11796480,,5400" path="m,l1743075,1e" filled="f" strokeweight=".35281mm">
                <v:stroke joinstyle="round"/>
                <v:formulas/>
                <v:path arrowok="t" o:connecttype="custom" o:connectlocs="871538,0;1743075,1;871538,1;0,1;0,0;1743075,1" o:connectangles="270,0,90,180,90,270" textboxrect="0,0,1743075,0"/>
                <v:textbox inset="0,0,0,0">
                  <w:txbxContent>
                    <w:p w:rsidR="00F06E52" w:rsidRDefault="00F06E52"/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62234</wp:posOffset>
                </wp:positionH>
                <wp:positionV relativeFrom="paragraph">
                  <wp:posOffset>1991992</wp:posOffset>
                </wp:positionV>
                <wp:extent cx="1743075" cy="0"/>
                <wp:effectExtent l="0" t="0" r="0" b="0"/>
                <wp:wrapNone/>
                <wp:docPr id="11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06E52" w:rsidRDefault="00F06E52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21" o:spid="_x0000_s1028" style="position:absolute;margin-left:4.9pt;margin-top:156.85pt;width:137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307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" adj="-11796480,,5400" path="m,l1743075,1e" filled="f" strokeweight=".35281mm">
                <v:stroke joinstyle="round"/>
                <v:formulas/>
                <v:path arrowok="t" o:connecttype="custom" o:connectlocs="871538,0;1743075,1;871538,1;0,1;0,0;1743075,1" o:connectangles="270,0,90,180,90,270" textboxrect="0,0,1743075,0"/>
                <v:textbox inset="0,0,0,0">
                  <w:txbxContent>
                    <w:p w:rsidR="00F06E52" w:rsidRDefault="00F06E52"/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4243702</wp:posOffset>
                </wp:positionH>
                <wp:positionV relativeFrom="paragraph">
                  <wp:posOffset>496574</wp:posOffset>
                </wp:positionV>
                <wp:extent cx="1619887" cy="1123953"/>
                <wp:effectExtent l="0" t="0" r="18413" b="19047"/>
                <wp:wrapNone/>
                <wp:docPr id="12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7" cy="11239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619640"/>
                            <a:gd name="f7" fmla="val 1124280"/>
                            <a:gd name="f8" fmla="val 562140"/>
                            <a:gd name="f9" fmla="+- 0 0 1"/>
                            <a:gd name="f10" fmla="val 251679"/>
                            <a:gd name="f11" fmla="val 362569"/>
                            <a:gd name="f12" fmla="val 1"/>
                            <a:gd name="f13" fmla="val 809820"/>
                            <a:gd name="f14" fmla="val 1257071"/>
                            <a:gd name="f15" fmla="val 562141"/>
                            <a:gd name="f16" fmla="val 1619639"/>
                            <a:gd name="f17" fmla="val 562142"/>
                            <a:gd name="f18" fmla="val 872603"/>
                            <a:gd name="f19" fmla="val 1124281"/>
                            <a:gd name="f20" fmla="val 362568"/>
                            <a:gd name="f21" fmla="val 1124282"/>
                            <a:gd name="f22" fmla="+- 0 0 -360"/>
                            <a:gd name="f23" fmla="+- 0 0 -270"/>
                            <a:gd name="f24" fmla="+- 0 0 -180"/>
                            <a:gd name="f25" fmla="+- 0 0 -90"/>
                            <a:gd name="f26" fmla="*/ f3 1 1619640"/>
                            <a:gd name="f27" fmla="*/ f4 1 1124280"/>
                            <a:gd name="f28" fmla="+- f7 0 f5"/>
                            <a:gd name="f29" fmla="+- f6 0 f5"/>
                            <a:gd name="f30" fmla="*/ f22 f0 1"/>
                            <a:gd name="f31" fmla="*/ f23 f0 1"/>
                            <a:gd name="f32" fmla="*/ f24 f0 1"/>
                            <a:gd name="f33" fmla="*/ f25 f0 1"/>
                            <a:gd name="f34" fmla="*/ f29 1 1619640"/>
                            <a:gd name="f35" fmla="*/ f28 1 1124280"/>
                            <a:gd name="f36" fmla="*/ 809820 f29 1"/>
                            <a:gd name="f37" fmla="*/ 0 f28 1"/>
                            <a:gd name="f38" fmla="*/ 0 f29 1"/>
                            <a:gd name="f39" fmla="*/ 562140 f28 1"/>
                            <a:gd name="f40" fmla="*/ 1124280 f28 1"/>
                            <a:gd name="f41" fmla="*/ 1619640 f29 1"/>
                            <a:gd name="f42" fmla="*/ 237191 f29 1"/>
                            <a:gd name="f43" fmla="*/ 164647 f28 1"/>
                            <a:gd name="f44" fmla="*/ 1382449 f29 1"/>
                            <a:gd name="f45" fmla="*/ 959633 f28 1"/>
                            <a:gd name="f46" fmla="*/ f30 1 f2"/>
                            <a:gd name="f47" fmla="*/ f31 1 f2"/>
                            <a:gd name="f48" fmla="*/ f32 1 f2"/>
                            <a:gd name="f49" fmla="*/ f33 1 f2"/>
                            <a:gd name="f50" fmla="*/ f36 1 1619640"/>
                            <a:gd name="f51" fmla="*/ f37 1 1124280"/>
                            <a:gd name="f52" fmla="*/ f38 1 1619640"/>
                            <a:gd name="f53" fmla="*/ f39 1 1124280"/>
                            <a:gd name="f54" fmla="*/ f40 1 1124280"/>
                            <a:gd name="f55" fmla="*/ f41 1 1619640"/>
                            <a:gd name="f56" fmla="*/ f42 1 1619640"/>
                            <a:gd name="f57" fmla="*/ f43 1 1124280"/>
                            <a:gd name="f58" fmla="*/ f44 1 1619640"/>
                            <a:gd name="f59" fmla="*/ f45 1 1124280"/>
                            <a:gd name="f60" fmla="+- f46 0 f1"/>
                            <a:gd name="f61" fmla="+- f47 0 f1"/>
                            <a:gd name="f62" fmla="+- f48 0 f1"/>
                            <a:gd name="f63" fmla="+- f49 0 f1"/>
                            <a:gd name="f64" fmla="*/ f50 1 f34"/>
                            <a:gd name="f65" fmla="*/ f51 1 f35"/>
                            <a:gd name="f66" fmla="*/ f52 1 f34"/>
                            <a:gd name="f67" fmla="*/ f53 1 f35"/>
                            <a:gd name="f68" fmla="*/ f54 1 f35"/>
                            <a:gd name="f69" fmla="*/ f55 1 f34"/>
                            <a:gd name="f70" fmla="*/ f56 1 f34"/>
                            <a:gd name="f71" fmla="*/ f58 1 f34"/>
                            <a:gd name="f72" fmla="*/ f57 1 f35"/>
                            <a:gd name="f73" fmla="*/ f59 1 f35"/>
                            <a:gd name="f74" fmla="*/ f70 f26 1"/>
                            <a:gd name="f75" fmla="*/ f71 f26 1"/>
                            <a:gd name="f76" fmla="*/ f73 f27 1"/>
                            <a:gd name="f77" fmla="*/ f72 f27 1"/>
                            <a:gd name="f78" fmla="*/ f64 f26 1"/>
                            <a:gd name="f79" fmla="*/ f65 f27 1"/>
                            <a:gd name="f80" fmla="*/ f66 f26 1"/>
                            <a:gd name="f81" fmla="*/ f67 f27 1"/>
                            <a:gd name="f82" fmla="*/ f68 f27 1"/>
                            <a:gd name="f83" fmla="*/ f69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60">
                              <a:pos x="f78" y="f79"/>
                            </a:cxn>
                            <a:cxn ang="f61">
                              <a:pos x="f80" y="f81"/>
                            </a:cxn>
                            <a:cxn ang="f62">
                              <a:pos x="f78" y="f82"/>
                            </a:cxn>
                            <a:cxn ang="f63">
                              <a:pos x="f83" y="f81"/>
                            </a:cxn>
                          </a:cxnLst>
                          <a:rect l="f74" t="f77" r="f75" b="f76"/>
                          <a:pathLst>
                            <a:path w="1619640" h="1124280">
                              <a:moveTo>
                                <a:pt x="f5" y="f8"/>
                              </a:moveTo>
                              <a:lnTo>
                                <a:pt x="f9" y="f8"/>
                              </a:lnTo>
                              <a:cubicBezTo>
                                <a:pt x="f5" y="f10"/>
                                <a:pt x="f11" y="f12"/>
                                <a:pt x="f13" y="f12"/>
                              </a:cubicBezTo>
                              <a:cubicBezTo>
                                <a:pt x="f13" y="f12"/>
                                <a:pt x="f13" y="f5"/>
                                <a:pt x="f13" y="f5"/>
                              </a:cubicBezTo>
                              <a:cubicBezTo>
                                <a:pt x="f14" y="f12"/>
                                <a:pt x="f6" y="f10"/>
                                <a:pt x="f6" y="f15"/>
                              </a:cubicBezTo>
                              <a:cubicBezTo>
                                <a:pt x="f6" y="f15"/>
                                <a:pt x="f16" y="f15"/>
                                <a:pt x="f16" y="f15"/>
                              </a:cubicBezTo>
                              <a:lnTo>
                                <a:pt x="f6" y="f17"/>
                              </a:lnTo>
                              <a:cubicBezTo>
                                <a:pt x="f6" y="f18"/>
                                <a:pt x="f14" y="f19"/>
                                <a:pt x="f13" y="f19"/>
                              </a:cubicBezTo>
                              <a:cubicBezTo>
                                <a:pt x="f20" y="f21"/>
                                <a:pt x="f5" y="f18"/>
                                <a:pt x="f5" y="f17"/>
                              </a:cubicBezTo>
                              <a:cubicBezTo>
                                <a:pt x="f5" y="f15"/>
                                <a:pt x="f5" y="f15"/>
                                <a:pt x="f5" y="f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06E52" w:rsidRDefault="00916282">
                            <w:r>
                              <w:t>Í                      R</w:t>
                            </w:r>
                          </w:p>
                          <w:p w:rsidR="00F06E52" w:rsidRDefault="00916282">
                            <w:r>
                              <w:t xml:space="preserve">         K       </w:t>
                            </w:r>
                          </w:p>
                          <w:p w:rsidR="00F06E52" w:rsidRDefault="00916282">
                            <w:r>
                              <w:t xml:space="preserve">L   </w:t>
                            </w:r>
                          </w:p>
                          <w:p w:rsidR="00F06E52" w:rsidRDefault="00916282">
                            <w:r>
                              <w:t xml:space="preserve">           K       Á</w:t>
                            </w:r>
                          </w:p>
                          <w:p w:rsidR="00F06E52" w:rsidRDefault="00F06E52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9" style="position:absolute;margin-left:334.15pt;margin-top:39.1pt;width:127.55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640,1124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" adj="-11796480,,5400" path="m,562140r-1,c,251679,362569,1,809820,1v,,,-1,,-1c1257071,1,1619640,251679,1619640,562141v,,-1,,-1,l1619640,562142v,310461,-362569,562139,-809820,562139c362568,1124282,,872603,,562142v,-1,,-1,,-2xe" strokeweight=".35281mm">
                <v:stroke joinstyle="miter"/>
                <v:formulas/>
                <v:path arrowok="t" o:connecttype="custom" o:connectlocs="809944,0;1619887,561977;809944,1123953;0,561977;809944,0;0,561977;809944,1123953;1619887,561977" o:connectangles="270,0,90,180,270,180,90,0" textboxrect="237191,164647,1382449,959633"/>
                <v:textbox inset="0,0,0,0">
                  <w:txbxContent>
                    <w:p w:rsidR="00F06E52" w:rsidRDefault="00916282">
                      <w:r>
                        <w:t>Í                      R</w:t>
                      </w:r>
                    </w:p>
                    <w:p w:rsidR="00F06E52" w:rsidRDefault="00916282">
                      <w:r>
                        <w:t xml:space="preserve">         K       </w:t>
                      </w:r>
                    </w:p>
                    <w:p w:rsidR="00F06E52" w:rsidRDefault="00916282">
                      <w:r>
                        <w:t xml:space="preserve">L   </w:t>
                      </w:r>
                    </w:p>
                    <w:p w:rsidR="00F06E52" w:rsidRDefault="00916282">
                      <w:r>
                        <w:t xml:space="preserve">           K       Á</w:t>
                      </w:r>
                    </w:p>
                    <w:p w:rsidR="00F06E52" w:rsidRDefault="00F06E52"/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2119634</wp:posOffset>
                </wp:positionH>
                <wp:positionV relativeFrom="paragraph">
                  <wp:posOffset>496574</wp:posOffset>
                </wp:positionV>
                <wp:extent cx="1619887" cy="1123953"/>
                <wp:effectExtent l="0" t="0" r="18413" b="19047"/>
                <wp:wrapNone/>
                <wp:docPr id="13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7" cy="11239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619640"/>
                            <a:gd name="f7" fmla="val 1124280"/>
                            <a:gd name="f8" fmla="val 562140"/>
                            <a:gd name="f9" fmla="+- 0 0 1"/>
                            <a:gd name="f10" fmla="val 251679"/>
                            <a:gd name="f11" fmla="val 362569"/>
                            <a:gd name="f12" fmla="val 1"/>
                            <a:gd name="f13" fmla="val 809820"/>
                            <a:gd name="f14" fmla="val 1257071"/>
                            <a:gd name="f15" fmla="val 562141"/>
                            <a:gd name="f16" fmla="val 1619639"/>
                            <a:gd name="f17" fmla="val 562142"/>
                            <a:gd name="f18" fmla="val 872603"/>
                            <a:gd name="f19" fmla="val 1124281"/>
                            <a:gd name="f20" fmla="val 362568"/>
                            <a:gd name="f21" fmla="val 1124282"/>
                            <a:gd name="f22" fmla="+- 0 0 -360"/>
                            <a:gd name="f23" fmla="+- 0 0 -270"/>
                            <a:gd name="f24" fmla="+- 0 0 -180"/>
                            <a:gd name="f25" fmla="+- 0 0 -90"/>
                            <a:gd name="f26" fmla="*/ f3 1 1619640"/>
                            <a:gd name="f27" fmla="*/ f4 1 1124280"/>
                            <a:gd name="f28" fmla="+- f7 0 f5"/>
                            <a:gd name="f29" fmla="+- f6 0 f5"/>
                            <a:gd name="f30" fmla="*/ f22 f0 1"/>
                            <a:gd name="f31" fmla="*/ f23 f0 1"/>
                            <a:gd name="f32" fmla="*/ f24 f0 1"/>
                            <a:gd name="f33" fmla="*/ f25 f0 1"/>
                            <a:gd name="f34" fmla="*/ f29 1 1619640"/>
                            <a:gd name="f35" fmla="*/ f28 1 1124280"/>
                            <a:gd name="f36" fmla="*/ 809820 f29 1"/>
                            <a:gd name="f37" fmla="*/ 0 f28 1"/>
                            <a:gd name="f38" fmla="*/ 0 f29 1"/>
                            <a:gd name="f39" fmla="*/ 562140 f28 1"/>
                            <a:gd name="f40" fmla="*/ 1124280 f28 1"/>
                            <a:gd name="f41" fmla="*/ 1619640 f29 1"/>
                            <a:gd name="f42" fmla="*/ 237191 f29 1"/>
                            <a:gd name="f43" fmla="*/ 164647 f28 1"/>
                            <a:gd name="f44" fmla="*/ 1382449 f29 1"/>
                            <a:gd name="f45" fmla="*/ 959633 f28 1"/>
                            <a:gd name="f46" fmla="*/ f30 1 f2"/>
                            <a:gd name="f47" fmla="*/ f31 1 f2"/>
                            <a:gd name="f48" fmla="*/ f32 1 f2"/>
                            <a:gd name="f49" fmla="*/ f33 1 f2"/>
                            <a:gd name="f50" fmla="*/ f36 1 1619640"/>
                            <a:gd name="f51" fmla="*/ f37 1 1124280"/>
                            <a:gd name="f52" fmla="*/ f38 1 1619640"/>
                            <a:gd name="f53" fmla="*/ f39 1 1124280"/>
                            <a:gd name="f54" fmla="*/ f40 1 1124280"/>
                            <a:gd name="f55" fmla="*/ f41 1 1619640"/>
                            <a:gd name="f56" fmla="*/ f42 1 1619640"/>
                            <a:gd name="f57" fmla="*/ f43 1 1124280"/>
                            <a:gd name="f58" fmla="*/ f44 1 1619640"/>
                            <a:gd name="f59" fmla="*/ f45 1 1124280"/>
                            <a:gd name="f60" fmla="+- f46 0 f1"/>
                            <a:gd name="f61" fmla="+- f47 0 f1"/>
                            <a:gd name="f62" fmla="+- f48 0 f1"/>
                            <a:gd name="f63" fmla="+- f49 0 f1"/>
                            <a:gd name="f64" fmla="*/ f50 1 f34"/>
                            <a:gd name="f65" fmla="*/ f51 1 f35"/>
                            <a:gd name="f66" fmla="*/ f52 1 f34"/>
                            <a:gd name="f67" fmla="*/ f53 1 f35"/>
                            <a:gd name="f68" fmla="*/ f54 1 f35"/>
                            <a:gd name="f69" fmla="*/ f55 1 f34"/>
                            <a:gd name="f70" fmla="*/ f56 1 f34"/>
                            <a:gd name="f71" fmla="*/ f58 1 f34"/>
                            <a:gd name="f72" fmla="*/ f57 1 f35"/>
                            <a:gd name="f73" fmla="*/ f59 1 f35"/>
                            <a:gd name="f74" fmla="*/ f70 f26 1"/>
                            <a:gd name="f75" fmla="*/ f71 f26 1"/>
                            <a:gd name="f76" fmla="*/ f73 f27 1"/>
                            <a:gd name="f77" fmla="*/ f72 f27 1"/>
                            <a:gd name="f78" fmla="*/ f64 f26 1"/>
                            <a:gd name="f79" fmla="*/ f65 f27 1"/>
                            <a:gd name="f80" fmla="*/ f66 f26 1"/>
                            <a:gd name="f81" fmla="*/ f67 f27 1"/>
                            <a:gd name="f82" fmla="*/ f68 f27 1"/>
                            <a:gd name="f83" fmla="*/ f69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60">
                              <a:pos x="f78" y="f79"/>
                            </a:cxn>
                            <a:cxn ang="f61">
                              <a:pos x="f80" y="f81"/>
                            </a:cxn>
                            <a:cxn ang="f62">
                              <a:pos x="f78" y="f82"/>
                            </a:cxn>
                            <a:cxn ang="f63">
                              <a:pos x="f83" y="f81"/>
                            </a:cxn>
                          </a:cxnLst>
                          <a:rect l="f74" t="f77" r="f75" b="f76"/>
                          <a:pathLst>
                            <a:path w="1619640" h="1124280">
                              <a:moveTo>
                                <a:pt x="f5" y="f8"/>
                              </a:moveTo>
                              <a:lnTo>
                                <a:pt x="f9" y="f8"/>
                              </a:lnTo>
                              <a:cubicBezTo>
                                <a:pt x="f5" y="f10"/>
                                <a:pt x="f11" y="f12"/>
                                <a:pt x="f13" y="f12"/>
                              </a:cubicBezTo>
                              <a:cubicBezTo>
                                <a:pt x="f13" y="f12"/>
                                <a:pt x="f13" y="f5"/>
                                <a:pt x="f13" y="f5"/>
                              </a:cubicBezTo>
                              <a:cubicBezTo>
                                <a:pt x="f14" y="f12"/>
                                <a:pt x="f6" y="f10"/>
                                <a:pt x="f6" y="f15"/>
                              </a:cubicBezTo>
                              <a:cubicBezTo>
                                <a:pt x="f6" y="f15"/>
                                <a:pt x="f16" y="f15"/>
                                <a:pt x="f16" y="f15"/>
                              </a:cubicBezTo>
                              <a:lnTo>
                                <a:pt x="f6" y="f17"/>
                              </a:lnTo>
                              <a:cubicBezTo>
                                <a:pt x="f6" y="f18"/>
                                <a:pt x="f14" y="f19"/>
                                <a:pt x="f13" y="f19"/>
                              </a:cubicBezTo>
                              <a:cubicBezTo>
                                <a:pt x="f20" y="f21"/>
                                <a:pt x="f5" y="f18"/>
                                <a:pt x="f5" y="f17"/>
                              </a:cubicBezTo>
                              <a:cubicBezTo>
                                <a:pt x="f5" y="f15"/>
                                <a:pt x="f5" y="f15"/>
                                <a:pt x="f5" y="f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06E52" w:rsidRDefault="00916282">
                            <w:r>
                              <w:t xml:space="preserve">   V       </w:t>
                            </w:r>
                          </w:p>
                          <w:p w:rsidR="00F06E52" w:rsidRDefault="00916282">
                            <w:r>
                              <w:t xml:space="preserve">                          A</w:t>
                            </w:r>
                          </w:p>
                          <w:p w:rsidR="00F06E52" w:rsidRDefault="00916282">
                            <w:r>
                              <w:t xml:space="preserve">         Ž</w:t>
                            </w:r>
                          </w:p>
                          <w:p w:rsidR="00F06E52" w:rsidRDefault="00916282">
                            <w:r>
                              <w:t xml:space="preserve">    L              E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" o:spid="_x0000_s1030" style="position:absolute;margin-left:166.9pt;margin-top:39.1pt;width:127.55pt;height:8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640,1124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" adj="-11796480,,5400" path="m,562140r-1,c,251679,362569,1,809820,1v,,,-1,,-1c1257071,1,1619640,251679,1619640,562141v,,-1,,-1,l1619640,562142v,310461,-362569,562139,-809820,562139c362568,1124282,,872603,,562142v,-1,,-1,,-2xe" strokeweight=".35281mm">
                <v:stroke joinstyle="miter"/>
                <v:formulas/>
                <v:path arrowok="t" o:connecttype="custom" o:connectlocs="809944,0;1619887,561977;809944,1123953;0,561977;809944,0;0,561977;809944,1123953;1619887,561977" o:connectangles="270,0,90,180,270,180,90,0" textboxrect="237191,164647,1382449,959633"/>
                <v:textbox inset="0,0,0,0">
                  <w:txbxContent>
                    <w:p w:rsidR="00F06E52" w:rsidRDefault="00916282">
                      <w:r>
                        <w:t xml:space="preserve">   V       </w:t>
                      </w:r>
                    </w:p>
                    <w:p w:rsidR="00F06E52" w:rsidRDefault="00916282">
                      <w:r>
                        <w:t xml:space="preserve">                          A</w:t>
                      </w:r>
                    </w:p>
                    <w:p w:rsidR="00F06E52" w:rsidRDefault="00916282">
                      <w:r>
                        <w:t xml:space="preserve">         Ž</w:t>
                      </w:r>
                    </w:p>
                    <w:p w:rsidR="00F06E52" w:rsidRDefault="00916282">
                      <w:r>
                        <w:t xml:space="preserve">    L             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33659</wp:posOffset>
                </wp:positionH>
                <wp:positionV relativeFrom="paragraph">
                  <wp:posOffset>515621</wp:posOffset>
                </wp:positionV>
                <wp:extent cx="1618616" cy="1123953"/>
                <wp:effectExtent l="0" t="0" r="19684" b="19047"/>
                <wp:wrapNone/>
                <wp:docPr id="14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6" cy="11239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619640"/>
                            <a:gd name="f7" fmla="val 1124280"/>
                            <a:gd name="f8" fmla="val 562140"/>
                            <a:gd name="f9" fmla="+- 0 0 1"/>
                            <a:gd name="f10" fmla="val 251679"/>
                            <a:gd name="f11" fmla="val 362569"/>
                            <a:gd name="f12" fmla="val 1"/>
                            <a:gd name="f13" fmla="val 809820"/>
                            <a:gd name="f14" fmla="val 1257071"/>
                            <a:gd name="f15" fmla="val 562141"/>
                            <a:gd name="f16" fmla="val 1619639"/>
                            <a:gd name="f17" fmla="val 562142"/>
                            <a:gd name="f18" fmla="val 872603"/>
                            <a:gd name="f19" fmla="val 1124281"/>
                            <a:gd name="f20" fmla="val 362568"/>
                            <a:gd name="f21" fmla="val 1124282"/>
                            <a:gd name="f22" fmla="+- 0 0 -360"/>
                            <a:gd name="f23" fmla="+- 0 0 -270"/>
                            <a:gd name="f24" fmla="+- 0 0 -180"/>
                            <a:gd name="f25" fmla="+- 0 0 -90"/>
                            <a:gd name="f26" fmla="*/ f3 1 1619640"/>
                            <a:gd name="f27" fmla="*/ f4 1 1124280"/>
                            <a:gd name="f28" fmla="+- f7 0 f5"/>
                            <a:gd name="f29" fmla="+- f6 0 f5"/>
                            <a:gd name="f30" fmla="*/ f22 f0 1"/>
                            <a:gd name="f31" fmla="*/ f23 f0 1"/>
                            <a:gd name="f32" fmla="*/ f24 f0 1"/>
                            <a:gd name="f33" fmla="*/ f25 f0 1"/>
                            <a:gd name="f34" fmla="*/ f29 1 1619640"/>
                            <a:gd name="f35" fmla="*/ f28 1 1124280"/>
                            <a:gd name="f36" fmla="*/ 809820 f29 1"/>
                            <a:gd name="f37" fmla="*/ 0 f28 1"/>
                            <a:gd name="f38" fmla="*/ 0 f29 1"/>
                            <a:gd name="f39" fmla="*/ 562140 f28 1"/>
                            <a:gd name="f40" fmla="*/ 1124280 f28 1"/>
                            <a:gd name="f41" fmla="*/ 1619640 f29 1"/>
                            <a:gd name="f42" fmla="*/ 237191 f29 1"/>
                            <a:gd name="f43" fmla="*/ 164647 f28 1"/>
                            <a:gd name="f44" fmla="*/ 1382449 f29 1"/>
                            <a:gd name="f45" fmla="*/ 959633 f28 1"/>
                            <a:gd name="f46" fmla="*/ f30 1 f2"/>
                            <a:gd name="f47" fmla="*/ f31 1 f2"/>
                            <a:gd name="f48" fmla="*/ f32 1 f2"/>
                            <a:gd name="f49" fmla="*/ f33 1 f2"/>
                            <a:gd name="f50" fmla="*/ f36 1 1619640"/>
                            <a:gd name="f51" fmla="*/ f37 1 1124280"/>
                            <a:gd name="f52" fmla="*/ f38 1 1619640"/>
                            <a:gd name="f53" fmla="*/ f39 1 1124280"/>
                            <a:gd name="f54" fmla="*/ f40 1 1124280"/>
                            <a:gd name="f55" fmla="*/ f41 1 1619640"/>
                            <a:gd name="f56" fmla="*/ f42 1 1619640"/>
                            <a:gd name="f57" fmla="*/ f43 1 1124280"/>
                            <a:gd name="f58" fmla="*/ f44 1 1619640"/>
                            <a:gd name="f59" fmla="*/ f45 1 1124280"/>
                            <a:gd name="f60" fmla="+- f46 0 f1"/>
                            <a:gd name="f61" fmla="+- f47 0 f1"/>
                            <a:gd name="f62" fmla="+- f48 0 f1"/>
                            <a:gd name="f63" fmla="+- f49 0 f1"/>
                            <a:gd name="f64" fmla="*/ f50 1 f34"/>
                            <a:gd name="f65" fmla="*/ f51 1 f35"/>
                            <a:gd name="f66" fmla="*/ f52 1 f34"/>
                            <a:gd name="f67" fmla="*/ f53 1 f35"/>
                            <a:gd name="f68" fmla="*/ f54 1 f35"/>
                            <a:gd name="f69" fmla="*/ f55 1 f34"/>
                            <a:gd name="f70" fmla="*/ f56 1 f34"/>
                            <a:gd name="f71" fmla="*/ f58 1 f34"/>
                            <a:gd name="f72" fmla="*/ f57 1 f35"/>
                            <a:gd name="f73" fmla="*/ f59 1 f35"/>
                            <a:gd name="f74" fmla="*/ f70 f26 1"/>
                            <a:gd name="f75" fmla="*/ f71 f26 1"/>
                            <a:gd name="f76" fmla="*/ f73 f27 1"/>
                            <a:gd name="f77" fmla="*/ f72 f27 1"/>
                            <a:gd name="f78" fmla="*/ f64 f26 1"/>
                            <a:gd name="f79" fmla="*/ f65 f27 1"/>
                            <a:gd name="f80" fmla="*/ f66 f26 1"/>
                            <a:gd name="f81" fmla="*/ f67 f27 1"/>
                            <a:gd name="f82" fmla="*/ f68 f27 1"/>
                            <a:gd name="f83" fmla="*/ f69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60">
                              <a:pos x="f78" y="f79"/>
                            </a:cxn>
                            <a:cxn ang="f61">
                              <a:pos x="f80" y="f81"/>
                            </a:cxn>
                            <a:cxn ang="f62">
                              <a:pos x="f78" y="f82"/>
                            </a:cxn>
                            <a:cxn ang="f63">
                              <a:pos x="f83" y="f81"/>
                            </a:cxn>
                          </a:cxnLst>
                          <a:rect l="f74" t="f77" r="f75" b="f76"/>
                          <a:pathLst>
                            <a:path w="1619640" h="1124280">
                              <a:moveTo>
                                <a:pt x="f5" y="f8"/>
                              </a:moveTo>
                              <a:lnTo>
                                <a:pt x="f9" y="f8"/>
                              </a:lnTo>
                              <a:cubicBezTo>
                                <a:pt x="f5" y="f10"/>
                                <a:pt x="f11" y="f12"/>
                                <a:pt x="f13" y="f12"/>
                              </a:cubicBezTo>
                              <a:cubicBezTo>
                                <a:pt x="f13" y="f12"/>
                                <a:pt x="f13" y="f5"/>
                                <a:pt x="f13" y="f5"/>
                              </a:cubicBezTo>
                              <a:cubicBezTo>
                                <a:pt x="f14" y="f12"/>
                                <a:pt x="f6" y="f10"/>
                                <a:pt x="f6" y="f15"/>
                              </a:cubicBezTo>
                              <a:cubicBezTo>
                                <a:pt x="f6" y="f15"/>
                                <a:pt x="f16" y="f15"/>
                                <a:pt x="f16" y="f15"/>
                              </a:cubicBezTo>
                              <a:lnTo>
                                <a:pt x="f6" y="f17"/>
                              </a:lnTo>
                              <a:cubicBezTo>
                                <a:pt x="f6" y="f18"/>
                                <a:pt x="f14" y="f19"/>
                                <a:pt x="f13" y="f19"/>
                              </a:cubicBezTo>
                              <a:cubicBezTo>
                                <a:pt x="f20" y="f21"/>
                                <a:pt x="f5" y="f18"/>
                                <a:pt x="f5" y="f17"/>
                              </a:cubicBezTo>
                              <a:cubicBezTo>
                                <a:pt x="f5" y="f15"/>
                                <a:pt x="f5" y="f15"/>
                                <a:pt x="f5" y="f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06E52" w:rsidRDefault="00916282">
                            <w:r>
                              <w:t>K</w:t>
                            </w:r>
                          </w:p>
                          <w:p w:rsidR="00F06E52" w:rsidRDefault="00916282">
                            <w:r>
                              <w:t xml:space="preserve">                    O</w:t>
                            </w:r>
                          </w:p>
                          <w:p w:rsidR="00F06E52" w:rsidRDefault="00916282">
                            <w:r>
                              <w:t xml:space="preserve">      Ž                  A</w:t>
                            </w:r>
                          </w:p>
                          <w:p w:rsidR="00F06E52" w:rsidRDefault="00916282">
                            <w:r>
                              <w:t>R               L</w:t>
                            </w:r>
                          </w:p>
                          <w:p w:rsidR="00F06E52" w:rsidRDefault="00916282">
                            <w:r>
                              <w:t xml:space="preserve">                    </w:t>
                            </w:r>
                          </w:p>
                          <w:p w:rsidR="00F06E52" w:rsidRDefault="00916282"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" o:spid="_x0000_s1031" style="position:absolute;margin-left:2.65pt;margin-top:40.6pt;width:127.45pt;height:8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640,1124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" adj="-11796480,,5400" path="m,562140r-1,c,251679,362569,1,809820,1v,,,-1,,-1c1257071,1,1619640,251679,1619640,562141v,,-1,,-1,l1619640,562142v,310461,-362569,562139,-809820,562139c362568,1124282,,872603,,562142v,-1,,-1,,-2xe" strokeweight=".35281mm">
                <v:stroke joinstyle="miter"/>
                <v:formulas/>
                <v:path arrowok="t" o:connecttype="custom" o:connectlocs="809308,0;1618616,561977;809308,1123953;0,561977;809308,0;0,561977;809308,1123953;1618616,561977" o:connectangles="270,0,90,180,270,180,90,0" textboxrect="237191,164647,1382449,959633"/>
                <v:textbox inset="0,0,0,0">
                  <w:txbxContent>
                    <w:p w:rsidR="00F06E52" w:rsidRDefault="00916282">
                      <w:r>
                        <w:t>K</w:t>
                      </w:r>
                    </w:p>
                    <w:p w:rsidR="00F06E52" w:rsidRDefault="00916282">
                      <w:r>
                        <w:t xml:space="preserve">                    O</w:t>
                      </w:r>
                    </w:p>
                    <w:p w:rsidR="00F06E52" w:rsidRDefault="00916282">
                      <w:r>
                        <w:t xml:space="preserve">      Ž                  A</w:t>
                      </w:r>
                    </w:p>
                    <w:p w:rsidR="00F06E52" w:rsidRDefault="00916282">
                      <w:r>
                        <w:t>R               L</w:t>
                      </w:r>
                    </w:p>
                    <w:p w:rsidR="00F06E52" w:rsidRDefault="00916282">
                      <w:r>
                        <w:t xml:space="preserve">                    </w:t>
                      </w:r>
                    </w:p>
                    <w:p w:rsidR="00F06E52" w:rsidRDefault="00916282"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cs-CZ"/>
        </w:rPr>
        <w:t>Vylušti slova:</w:t>
      </w: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Arial" w:eastAsia="Lucida Sans Unicode" w:hAnsi="Arial" w:cs="Tahoma"/>
          <w:b/>
          <w:bCs/>
          <w:kern w:val="3"/>
          <w:sz w:val="28"/>
          <w:szCs w:val="28"/>
          <w:lang w:eastAsia="cs-CZ"/>
        </w:rPr>
      </w:pPr>
    </w:p>
    <w:p w:rsidR="00F06E52" w:rsidRDefault="00916282">
      <w:pPr>
        <w:widowControl w:val="0"/>
        <w:tabs>
          <w:tab w:val="left" w:pos="9540"/>
        </w:tabs>
        <w:spacing w:after="0" w:line="240" w:lineRule="auto"/>
      </w:pPr>
      <w:r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cs-CZ"/>
        </w:rPr>
        <w:t xml:space="preserve">Hledej: </w:t>
      </w:r>
      <w:r>
        <w:rPr>
          <w:rFonts w:ascii="Times New Roman" w:eastAsia="Lucida Sans Unicode" w:hAnsi="Times New Roman"/>
          <w:kern w:val="3"/>
          <w:sz w:val="28"/>
          <w:szCs w:val="28"/>
          <w:lang w:eastAsia="cs-CZ"/>
        </w:rPr>
        <w:t>pán, má, panenka, pařez, kříž,</w:t>
      </w:r>
    </w:p>
    <w:p w:rsidR="00F06E52" w:rsidRDefault="00916282">
      <w:pPr>
        <w:widowControl w:val="0"/>
        <w:tabs>
          <w:tab w:val="left" w:pos="9540"/>
        </w:tabs>
        <w:spacing w:after="0" w:line="240" w:lineRule="auto"/>
      </w:pPr>
      <w:r>
        <w:rPr>
          <w:rFonts w:ascii="Times New Roman" w:eastAsia="Lucida Sans Unicode" w:hAnsi="Times New Roman"/>
          <w:kern w:val="3"/>
          <w:sz w:val="28"/>
          <w:szCs w:val="28"/>
          <w:lang w:eastAsia="cs-CZ"/>
        </w:rPr>
        <w:t xml:space="preserve">              snídaně, lira, let, nízko, Italka, koření, listy, koruna, </w:t>
      </w:r>
      <w:r>
        <w:rPr>
          <w:rFonts w:ascii="Times New Roman" w:eastAsia="Lucida Sans Unicode" w:hAnsi="Times New Roman"/>
          <w:kern w:val="3"/>
          <w:sz w:val="28"/>
          <w:szCs w:val="28"/>
          <w:lang w:eastAsia="cs-CZ"/>
        </w:rPr>
        <w:t>plán,</w:t>
      </w:r>
    </w:p>
    <w:p w:rsidR="00F06E52" w:rsidRDefault="00916282">
      <w:pPr>
        <w:widowControl w:val="0"/>
        <w:tabs>
          <w:tab w:val="left" w:pos="9540"/>
        </w:tabs>
        <w:spacing w:after="0" w:line="240" w:lineRule="auto"/>
      </w:pPr>
      <w:r>
        <w:rPr>
          <w:rFonts w:ascii="Times New Roman" w:eastAsia="Lucida Sans Unicode" w:hAnsi="Times New Roman"/>
          <w:kern w:val="3"/>
          <w:sz w:val="28"/>
          <w:szCs w:val="28"/>
          <w:lang w:eastAsia="cs-CZ"/>
        </w:rPr>
        <w:t xml:space="preserve">              lán, někdo, taje, box, jas, pes, znač, kafe, osa, rota, štěp</w:t>
      </w:r>
    </w:p>
    <w:p w:rsidR="00F06E52" w:rsidRDefault="00F06E52">
      <w:pPr>
        <w:widowControl w:val="0"/>
        <w:tabs>
          <w:tab w:val="left" w:pos="9540"/>
        </w:tabs>
        <w:spacing w:after="0" w:line="240" w:lineRule="auto"/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cs-CZ"/>
        </w:rPr>
      </w:pPr>
    </w:p>
    <w:tbl>
      <w:tblPr>
        <w:tblW w:w="5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00"/>
        <w:gridCol w:w="600"/>
        <w:gridCol w:w="570"/>
        <w:gridCol w:w="570"/>
        <w:gridCol w:w="600"/>
        <w:gridCol w:w="600"/>
        <w:gridCol w:w="615"/>
        <w:gridCol w:w="600"/>
      </w:tblGrid>
      <w:tr w:rsidR="00F06E5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bCs/>
                <w:kern w:val="3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O</w:t>
            </w: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S</w:t>
            </w: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Ž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A</w:t>
            </w: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M</w:t>
            </w: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B</w:t>
            </w: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Š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O</w:t>
            </w: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Š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X</w:t>
            </w: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E</w:t>
            </w:r>
          </w:p>
        </w:tc>
      </w:tr>
      <w:tr w:rsidR="00F06E52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L</w:t>
            </w:r>
          </w:p>
        </w:tc>
      </w:tr>
      <w:tr w:rsidR="00F06E5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Č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E52" w:rsidRDefault="00916282">
            <w:pPr>
              <w:widowControl w:val="0"/>
              <w:suppressLineNumbers/>
              <w:tabs>
                <w:tab w:val="left" w:pos="9540"/>
              </w:tabs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cs-CZ"/>
              </w:rPr>
              <w:t>A</w:t>
            </w:r>
          </w:p>
        </w:tc>
      </w:tr>
    </w:tbl>
    <w:p w:rsidR="00F06E52" w:rsidRDefault="00916282">
      <w:pPr>
        <w:widowControl w:val="0"/>
        <w:tabs>
          <w:tab w:val="left" w:pos="9540"/>
        </w:tabs>
        <w:spacing w:after="0" w:line="240" w:lineRule="auto"/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cs-CZ"/>
        </w:rPr>
      </w:pPr>
      <w:r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cs-CZ"/>
        </w:rPr>
        <w:br/>
      </w:r>
    </w:p>
    <w:p w:rsidR="00F06E52" w:rsidRDefault="00916282">
      <w:pPr>
        <w:widowControl w:val="0"/>
        <w:tabs>
          <w:tab w:val="left" w:pos="9540"/>
        </w:tabs>
        <w:spacing w:after="0" w:line="240" w:lineRule="auto"/>
        <w:rPr>
          <w:rFonts w:ascii="Times New Roman" w:eastAsia="Lucida Sans Unicode" w:hAnsi="Times New Roman"/>
          <w:b/>
          <w:kern w:val="3"/>
          <w:sz w:val="28"/>
          <w:szCs w:val="28"/>
          <w:lang w:eastAsia="cs-CZ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cs-CZ"/>
        </w:rPr>
        <w:t>Napiš zbylá písmena:</w:t>
      </w:r>
    </w:p>
    <w:p w:rsidR="00F06E52" w:rsidRDefault="00916282">
      <w:pPr>
        <w:widowControl w:val="0"/>
        <w:tabs>
          <w:tab w:val="left" w:pos="9540"/>
        </w:tabs>
        <w:spacing w:after="0" w:line="240" w:lineRule="auto"/>
      </w:pPr>
      <w:r>
        <w:rPr>
          <w:rFonts w:ascii="Times New Roman" w:eastAsia="Lucida Sans Unicode" w:hAnsi="Times New Roman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5977259</wp:posOffset>
                </wp:positionH>
                <wp:positionV relativeFrom="paragraph">
                  <wp:posOffset>111127</wp:posOffset>
                </wp:positionV>
                <wp:extent cx="38103" cy="57150"/>
                <wp:effectExtent l="0" t="0" r="19047" b="19050"/>
                <wp:wrapNone/>
                <wp:docPr id="1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571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06E52" w:rsidRDefault="00F06E52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25" o:spid="_x0000_s1032" style="position:absolute;margin-left:470.65pt;margin-top:8.75pt;width:3pt;height: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3,57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" adj="-11796480,,5400" path="m,l38103,57150e" filled="f" strokeweight=".35281mm">
                <v:stroke joinstyle="round"/>
                <v:formulas/>
                <v:path arrowok="t" o:connecttype="custom" o:connectlocs="19052,0;38103,28575;19052,57150;0,28575;0,0;38103,57150" o:connectangles="270,0,90,180,90,270" textboxrect="0,0,38103,57150"/>
                <v:textbox inset="0,0,0,0">
                  <w:txbxContent>
                    <w:p w:rsidR="00F06E52" w:rsidRDefault="00F06E52"/>
                  </w:txbxContent>
                </v:textbox>
              </v:shape>
            </w:pict>
          </mc:Fallback>
        </mc:AlternateContent>
      </w:r>
    </w:p>
    <w:p w:rsidR="00F06E52" w:rsidRDefault="00916282">
      <w:pPr>
        <w:widowControl w:val="0"/>
        <w:tabs>
          <w:tab w:val="left" w:pos="9540"/>
        </w:tabs>
        <w:spacing w:after="0" w:line="240" w:lineRule="auto"/>
      </w:pPr>
      <w:r>
        <w:rPr>
          <w:rFonts w:ascii="Times New Roman" w:eastAsia="Lucida Sans Unicode" w:hAnsi="Times New Roman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614677</wp:posOffset>
                </wp:positionH>
                <wp:positionV relativeFrom="paragraph">
                  <wp:posOffset>191767</wp:posOffset>
                </wp:positionV>
                <wp:extent cx="4819016" cy="0"/>
                <wp:effectExtent l="0" t="0" r="0" b="0"/>
                <wp:wrapNone/>
                <wp:docPr id="16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016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06E52" w:rsidRDefault="00F06E52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24" o:spid="_x0000_s1033" style="position:absolute;margin-left:48.4pt;margin-top:15.1pt;width:379.4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1901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" adj="-11796480,,5400" path="m,l4819016,1e" filled="f" strokeweight=".35281mm">
                <v:stroke joinstyle="round"/>
                <v:formulas/>
                <v:path arrowok="t" o:connecttype="custom" o:connectlocs="2409508,0;4819016,1;2409508,1;0,1;0,0;4819016,1" o:connectangles="270,0,90,180,90,270" textboxrect="0,0,4819016,0"/>
                <v:textbox inset="0,0,0,0">
                  <w:txbxContent>
                    <w:p w:rsidR="00F06E52" w:rsidRDefault="00F06E52"/>
                  </w:txbxContent>
                </v:textbox>
              </v:shape>
            </w:pict>
          </mc:Fallback>
        </mc:AlternateContent>
      </w:r>
    </w:p>
    <w:p w:rsidR="00F06E52" w:rsidRDefault="00F06E52">
      <w:pPr>
        <w:spacing w:after="0" w:line="240" w:lineRule="auto"/>
        <w:ind w:left="360"/>
        <w:rPr>
          <w:rFonts w:ascii="Times New Roman" w:eastAsia="Times New Roman" w:hAnsi="Times New Roman"/>
          <w:color w:val="FF0000"/>
          <w:sz w:val="28"/>
          <w:szCs w:val="24"/>
          <w:lang w:eastAsia="cs-CZ"/>
        </w:rPr>
      </w:pPr>
    </w:p>
    <w:p w:rsidR="00F06E52" w:rsidRDefault="00F06E52"/>
    <w:p w:rsidR="00F06E52" w:rsidRDefault="00F06E52"/>
    <w:p w:rsidR="00F06E52" w:rsidRDefault="00F06E52"/>
    <w:sectPr w:rsidR="00F06E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82" w:rsidRDefault="00916282">
      <w:pPr>
        <w:spacing w:after="0" w:line="240" w:lineRule="auto"/>
      </w:pPr>
      <w:r>
        <w:separator/>
      </w:r>
    </w:p>
  </w:endnote>
  <w:endnote w:type="continuationSeparator" w:id="0">
    <w:p w:rsidR="00916282" w:rsidRDefault="0091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82" w:rsidRDefault="009162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6282" w:rsidRDefault="0091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B81"/>
    <w:multiLevelType w:val="multilevel"/>
    <w:tmpl w:val="8E1C7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6E52"/>
    <w:rsid w:val="00916282"/>
    <w:rsid w:val="009A5619"/>
    <w:rsid w:val="00F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90EFD-FCEC-4E20-B1E3-9450038B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Gondekova</dc:creator>
  <dc:description/>
  <cp:lastModifiedBy>Helena Gondekova</cp:lastModifiedBy>
  <cp:revision>2</cp:revision>
  <dcterms:created xsi:type="dcterms:W3CDTF">2020-03-24T19:28:00Z</dcterms:created>
  <dcterms:modified xsi:type="dcterms:W3CDTF">2020-03-24T19:28:00Z</dcterms:modified>
</cp:coreProperties>
</file>